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D" w:rsidRDefault="003921FD"/>
    <w:p w:rsidR="003921FD" w:rsidRDefault="0098142E" w:rsidP="00E55C04">
      <w:pPr>
        <w:jc w:val="right"/>
      </w:pPr>
      <w:r>
        <w:t>…….</w:t>
      </w:r>
      <w:r w:rsidR="00D25860">
        <w:t>……………….., dnia</w:t>
      </w:r>
      <w:r w:rsidR="003921FD">
        <w:t>………</w:t>
      </w:r>
      <w:r w:rsidR="00D25860">
        <w:t>.</w:t>
      </w:r>
      <w:r w:rsidR="003921FD">
        <w:t>…………</w:t>
      </w:r>
    </w:p>
    <w:p w:rsidR="0098142E" w:rsidRPr="0098142E" w:rsidRDefault="0098142E" w:rsidP="0098142E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</w:t>
      </w:r>
      <w:r w:rsidRPr="0098142E">
        <w:rPr>
          <w:i/>
        </w:rPr>
        <w:t xml:space="preserve">(miejscowość i data) </w:t>
      </w:r>
    </w:p>
    <w:p w:rsidR="0098142E" w:rsidRDefault="0098142E" w:rsidP="0098142E">
      <w:pPr>
        <w:spacing w:line="276" w:lineRule="auto"/>
      </w:pPr>
    </w:p>
    <w:p w:rsidR="003921FD" w:rsidRPr="00116EB8" w:rsidRDefault="00277EF4" w:rsidP="0098142E">
      <w:pPr>
        <w:spacing w:line="276" w:lineRule="auto"/>
        <w:ind w:left="4956" w:firstLine="708"/>
        <w:rPr>
          <w:b/>
        </w:rPr>
      </w:pPr>
      <w:r>
        <w:rPr>
          <w:b/>
        </w:rPr>
        <w:t xml:space="preserve">Urząd </w:t>
      </w:r>
      <w:r w:rsidR="00514C17">
        <w:rPr>
          <w:b/>
        </w:rPr>
        <w:t>Gminy</w:t>
      </w:r>
      <w:r w:rsidR="00514C17" w:rsidRPr="00116EB8">
        <w:rPr>
          <w:b/>
        </w:rPr>
        <w:t xml:space="preserve"> w </w:t>
      </w:r>
      <w:r w:rsidR="00514C17">
        <w:rPr>
          <w:b/>
        </w:rPr>
        <w:t>Stawigudzie</w:t>
      </w:r>
    </w:p>
    <w:p w:rsidR="0098142E" w:rsidRDefault="003921FD" w:rsidP="0098142E">
      <w:pPr>
        <w:spacing w:line="276" w:lineRule="auto"/>
        <w:ind w:left="4956" w:firstLine="708"/>
        <w:rPr>
          <w:b/>
        </w:rPr>
      </w:pPr>
      <w:r w:rsidRPr="00116EB8">
        <w:rPr>
          <w:b/>
        </w:rPr>
        <w:t xml:space="preserve">ul. </w:t>
      </w:r>
      <w:r w:rsidR="00277EF4">
        <w:rPr>
          <w:b/>
        </w:rPr>
        <w:t>Olsztyńska</w:t>
      </w:r>
      <w:r w:rsidRPr="00116EB8">
        <w:rPr>
          <w:b/>
        </w:rPr>
        <w:t xml:space="preserve"> 10</w:t>
      </w:r>
    </w:p>
    <w:p w:rsidR="006066B4" w:rsidRPr="00116EB8" w:rsidRDefault="000D415D" w:rsidP="0098142E">
      <w:pPr>
        <w:spacing w:line="276" w:lineRule="auto"/>
        <w:ind w:left="4956" w:firstLine="708"/>
        <w:rPr>
          <w:b/>
        </w:rPr>
      </w:pPr>
      <w:r>
        <w:rPr>
          <w:b/>
        </w:rPr>
        <w:t>11-034 Stawiguda</w:t>
      </w:r>
    </w:p>
    <w:p w:rsidR="003921FD" w:rsidRDefault="003921FD"/>
    <w:p w:rsidR="00277EF4" w:rsidRDefault="00277EF4"/>
    <w:p w:rsidR="003921FD" w:rsidRDefault="003921FD" w:rsidP="00514C17">
      <w:pPr>
        <w:spacing w:line="360" w:lineRule="auto"/>
      </w:pPr>
      <w:r w:rsidRPr="0033198D">
        <w:rPr>
          <w:b/>
        </w:rPr>
        <w:t>WNIOSKODAWCA</w:t>
      </w:r>
      <w:r w:rsidR="000D415D">
        <w:t xml:space="preserve">: </w:t>
      </w:r>
      <w:r w:rsidR="00E60EBD">
        <w:t>i</w:t>
      </w:r>
      <w:r w:rsidR="000D415D">
        <w:t>mię i nazwisko lub nazwa firmy</w:t>
      </w:r>
    </w:p>
    <w:p w:rsidR="003921FD" w:rsidRPr="00694BC7" w:rsidRDefault="003921FD" w:rsidP="00514C17">
      <w:pPr>
        <w:spacing w:line="360" w:lineRule="auto"/>
      </w:pPr>
      <w:r w:rsidRPr="00694BC7">
        <w:t>…………………………………………………………………………………………………..</w:t>
      </w:r>
      <w:r w:rsidR="00E55C04" w:rsidRPr="00694BC7">
        <w:t>.</w:t>
      </w:r>
    </w:p>
    <w:p w:rsidR="003921FD" w:rsidRPr="00694BC7" w:rsidRDefault="003921FD" w:rsidP="00514C17">
      <w:pPr>
        <w:spacing w:line="360" w:lineRule="auto"/>
      </w:pPr>
      <w:r w:rsidRPr="00694BC7">
        <w:t>Adres:……………………………………………………………………………………………</w:t>
      </w:r>
    </w:p>
    <w:p w:rsidR="003921FD" w:rsidRPr="00694BC7" w:rsidRDefault="000D415D" w:rsidP="00514C17">
      <w:pPr>
        <w:spacing w:line="360" w:lineRule="auto"/>
      </w:pPr>
      <w:r>
        <w:t>Telefon:………………………………</w:t>
      </w:r>
      <w:r w:rsidR="003921FD" w:rsidRPr="00694BC7">
        <w:t>.</w:t>
      </w:r>
    </w:p>
    <w:p w:rsidR="003921FD" w:rsidRPr="00FF652D" w:rsidRDefault="003921FD"/>
    <w:p w:rsidR="003921FD" w:rsidRPr="00E60EBD" w:rsidRDefault="003921FD" w:rsidP="0033198D">
      <w:pPr>
        <w:jc w:val="center"/>
        <w:rPr>
          <w:b/>
          <w:sz w:val="28"/>
          <w:u w:val="single"/>
        </w:rPr>
      </w:pPr>
      <w:r w:rsidRPr="00E60EBD">
        <w:rPr>
          <w:b/>
          <w:sz w:val="28"/>
          <w:u w:val="single"/>
        </w:rPr>
        <w:t>WNIOSEK</w:t>
      </w:r>
    </w:p>
    <w:p w:rsidR="009772FF" w:rsidRDefault="009772FF" w:rsidP="0033198D">
      <w:pPr>
        <w:jc w:val="center"/>
        <w:rPr>
          <w:b/>
        </w:rPr>
      </w:pPr>
      <w:r>
        <w:rPr>
          <w:b/>
        </w:rPr>
        <w:t>o wydanie zezwolenia</w:t>
      </w:r>
      <w:r w:rsidR="003921FD" w:rsidRPr="0033198D">
        <w:rPr>
          <w:b/>
        </w:rPr>
        <w:t xml:space="preserve"> na</w:t>
      </w:r>
      <w:r>
        <w:rPr>
          <w:b/>
        </w:rPr>
        <w:t xml:space="preserve"> przejazd</w:t>
      </w:r>
      <w:r w:rsidR="003921FD" w:rsidRPr="0033198D">
        <w:rPr>
          <w:b/>
        </w:rPr>
        <w:t xml:space="preserve"> </w:t>
      </w:r>
      <w:r>
        <w:rPr>
          <w:b/>
        </w:rPr>
        <w:t>pojazdu o masie większej</w:t>
      </w:r>
    </w:p>
    <w:p w:rsidR="003921FD" w:rsidRDefault="009772FF" w:rsidP="0033198D">
      <w:pPr>
        <w:jc w:val="center"/>
        <w:rPr>
          <w:b/>
        </w:rPr>
      </w:pPr>
      <w:r>
        <w:rPr>
          <w:b/>
        </w:rPr>
        <w:t xml:space="preserve"> niż przewidziana dla danej drogi</w:t>
      </w:r>
    </w:p>
    <w:p w:rsidR="003921FD" w:rsidRDefault="003921FD"/>
    <w:p w:rsidR="003921FD" w:rsidRDefault="002B3D7B">
      <w:r>
        <w:t>W związku z</w:t>
      </w:r>
      <w:r w:rsidR="00514C17">
        <w:rPr>
          <w:vertAlign w:val="superscript"/>
        </w:rPr>
        <w:t>3</w:t>
      </w:r>
      <w:r>
        <w:t>:</w:t>
      </w:r>
    </w:p>
    <w:p w:rsidR="002B3D7B" w:rsidRDefault="00E55C04">
      <w:r>
        <w:rPr>
          <w:rFonts w:ascii="Arial Unicode MS" w:eastAsia="Arial Unicode MS" w:hAnsi="Arial Unicode MS" w:cs="Arial Unicode MS" w:hint="eastAsia"/>
          <w:color w:val="000000"/>
          <w:sz w:val="23"/>
          <w:szCs w:val="23"/>
          <w:shd w:val="clear" w:color="auto" w:fill="F9F9F9"/>
        </w:rPr>
        <w:t>☐</w:t>
      </w:r>
      <w:r w:rsidR="0033198D">
        <w:rPr>
          <w:rFonts w:ascii="Arial Unicode MS" w:eastAsia="Arial Unicode MS" w:hAnsi="Arial Unicode MS" w:cs="Arial Unicode MS"/>
          <w:color w:val="000000"/>
          <w:sz w:val="23"/>
          <w:szCs w:val="23"/>
          <w:shd w:val="clear" w:color="auto" w:fill="F9F9F9"/>
        </w:rPr>
        <w:t xml:space="preserve"> </w:t>
      </w:r>
      <w:r w:rsidR="0033198D">
        <w:t>r</w:t>
      </w:r>
      <w:r w:rsidR="002B3D7B">
        <w:t>ealizacją inwestycji budowlanej (jednorodzinnej),</w:t>
      </w:r>
    </w:p>
    <w:p w:rsidR="002B3D7B" w:rsidRDefault="00E55C04">
      <w:r>
        <w:rPr>
          <w:rFonts w:ascii="Arial Unicode MS" w:eastAsia="Arial Unicode MS" w:hAnsi="Arial Unicode MS" w:cs="Arial Unicode MS" w:hint="eastAsia"/>
          <w:color w:val="000000"/>
          <w:sz w:val="23"/>
          <w:szCs w:val="23"/>
          <w:shd w:val="clear" w:color="auto" w:fill="F9F9F9"/>
        </w:rPr>
        <w:t>☐</w:t>
      </w:r>
      <w:r w:rsidR="0033198D">
        <w:rPr>
          <w:rFonts w:ascii="Arial Unicode MS" w:eastAsia="Arial Unicode MS" w:hAnsi="Arial Unicode MS" w:cs="Arial Unicode MS"/>
          <w:color w:val="000000"/>
          <w:sz w:val="23"/>
          <w:szCs w:val="23"/>
          <w:shd w:val="clear" w:color="auto" w:fill="F9F9F9"/>
        </w:rPr>
        <w:t xml:space="preserve"> </w:t>
      </w:r>
      <w:r w:rsidR="0033198D">
        <w:t>r</w:t>
      </w:r>
      <w:r w:rsidR="002B3D7B">
        <w:t>ealizacją inwestycji budowlanej (wielorodzinnej),</w:t>
      </w:r>
    </w:p>
    <w:p w:rsidR="002B3D7B" w:rsidRDefault="00E55C04">
      <w:r>
        <w:rPr>
          <w:rFonts w:ascii="Arial Unicode MS" w:eastAsia="Arial Unicode MS" w:hAnsi="Arial Unicode MS" w:cs="Arial Unicode MS" w:hint="eastAsia"/>
          <w:color w:val="000000"/>
          <w:sz w:val="23"/>
          <w:szCs w:val="23"/>
          <w:shd w:val="clear" w:color="auto" w:fill="F9F9F9"/>
        </w:rPr>
        <w:t>☐</w:t>
      </w:r>
      <w:r w:rsidR="0033198D">
        <w:rPr>
          <w:rFonts w:ascii="Arial Unicode MS" w:eastAsia="Arial Unicode MS" w:hAnsi="Arial Unicode MS" w:cs="Arial Unicode MS"/>
          <w:color w:val="000000"/>
          <w:sz w:val="23"/>
          <w:szCs w:val="23"/>
          <w:shd w:val="clear" w:color="auto" w:fill="F9F9F9"/>
        </w:rPr>
        <w:t xml:space="preserve"> </w:t>
      </w:r>
      <w:r w:rsidR="0033198D">
        <w:t>r</w:t>
      </w:r>
      <w:r w:rsidR="002B3D7B">
        <w:t xml:space="preserve">ealizacją </w:t>
      </w:r>
      <w:r>
        <w:t xml:space="preserve">innej inwestycji </w:t>
      </w:r>
      <w:r w:rsidR="002B3D7B">
        <w:t>budowlanej:……</w:t>
      </w:r>
      <w:r w:rsidR="0033198D">
        <w:t>...........................................................................</w:t>
      </w:r>
    </w:p>
    <w:p w:rsidR="002B3D7B" w:rsidRDefault="00E55C04" w:rsidP="000D415D">
      <w:r>
        <w:rPr>
          <w:rFonts w:ascii="Arial Unicode MS" w:eastAsia="Arial Unicode MS" w:hAnsi="Arial Unicode MS" w:cs="Arial Unicode MS" w:hint="eastAsia"/>
          <w:color w:val="000000"/>
          <w:sz w:val="23"/>
          <w:szCs w:val="23"/>
          <w:shd w:val="clear" w:color="auto" w:fill="F9F9F9"/>
        </w:rPr>
        <w:t>☐</w:t>
      </w:r>
      <w:r w:rsidR="0033198D">
        <w:rPr>
          <w:rFonts w:ascii="Arial Unicode MS" w:eastAsia="Arial Unicode MS" w:hAnsi="Arial Unicode MS" w:cs="Arial Unicode MS"/>
          <w:color w:val="000000"/>
          <w:sz w:val="23"/>
          <w:szCs w:val="23"/>
          <w:shd w:val="clear" w:color="auto" w:fill="F9F9F9"/>
        </w:rPr>
        <w:t xml:space="preserve"> </w:t>
      </w:r>
      <w:r w:rsidR="0033198D">
        <w:t>u</w:t>
      </w:r>
      <w:r w:rsidR="002B3D7B">
        <w:t>porządkowaniem działki,</w:t>
      </w:r>
    </w:p>
    <w:p w:rsidR="002B3D7B" w:rsidRDefault="00E55C04">
      <w:r>
        <w:rPr>
          <w:rFonts w:ascii="Arial Unicode MS" w:eastAsia="Arial Unicode MS" w:hAnsi="Arial Unicode MS" w:cs="Arial Unicode MS" w:hint="eastAsia"/>
          <w:color w:val="000000"/>
          <w:sz w:val="23"/>
          <w:szCs w:val="23"/>
          <w:shd w:val="clear" w:color="auto" w:fill="F9F9F9"/>
        </w:rPr>
        <w:t>☐</w:t>
      </w:r>
      <w:r w:rsidR="002B3D7B">
        <w:t>………………………………………………………………………………………………</w:t>
      </w:r>
      <w:r w:rsidR="00E60EBD">
        <w:t>…</w:t>
      </w:r>
    </w:p>
    <w:p w:rsidR="002B3D7B" w:rsidRPr="00E60EBD" w:rsidRDefault="002B3D7B" w:rsidP="0033198D">
      <w:pPr>
        <w:jc w:val="center"/>
        <w:rPr>
          <w:i/>
          <w:sz w:val="16"/>
          <w:szCs w:val="16"/>
        </w:rPr>
      </w:pPr>
      <w:r w:rsidRPr="00E60EBD">
        <w:rPr>
          <w:i/>
          <w:sz w:val="18"/>
          <w:szCs w:val="16"/>
        </w:rPr>
        <w:t>(opisać inny powód do wjazdu samochodów ciężarowych poza znak B-5 oraz wszelkich pojazdów poza znak B-18)</w:t>
      </w:r>
    </w:p>
    <w:p w:rsidR="000E75F2" w:rsidRPr="0033198D" w:rsidRDefault="000E75F2" w:rsidP="0033198D">
      <w:pPr>
        <w:jc w:val="center"/>
        <w:rPr>
          <w:sz w:val="16"/>
          <w:szCs w:val="16"/>
        </w:rPr>
      </w:pPr>
    </w:p>
    <w:p w:rsidR="000E75F2" w:rsidRDefault="000E75F2">
      <w:r>
        <w:t>……………</w:t>
      </w:r>
      <w:r w:rsidR="00E60EBD">
        <w:t>……………………………………………………………………………………...</w:t>
      </w:r>
    </w:p>
    <w:p w:rsidR="000E75F2" w:rsidRPr="00E60EBD" w:rsidRDefault="000E75F2" w:rsidP="000E75F2">
      <w:pPr>
        <w:jc w:val="center"/>
        <w:rPr>
          <w:i/>
          <w:sz w:val="18"/>
          <w:szCs w:val="16"/>
        </w:rPr>
      </w:pPr>
      <w:r w:rsidRPr="00E60EBD">
        <w:rPr>
          <w:i/>
          <w:sz w:val="18"/>
          <w:szCs w:val="16"/>
        </w:rPr>
        <w:t>(miejsca budowy, miejsca inwestycji, miejsca imprezy/uroczystości, inne-napisać jakie)</w:t>
      </w:r>
    </w:p>
    <w:p w:rsidR="00BD125C" w:rsidRDefault="00BD125C"/>
    <w:p w:rsidR="00514C17" w:rsidRDefault="00514C17" w:rsidP="00514C17">
      <w:r>
        <w:t>Do wniosku załączam</w:t>
      </w:r>
      <w:r>
        <w:rPr>
          <w:vertAlign w:val="superscript"/>
        </w:rPr>
        <w:t>3</w:t>
      </w:r>
      <w:r>
        <w:t>:</w:t>
      </w:r>
    </w:p>
    <w:p w:rsidR="00514C17" w:rsidRDefault="00514C17" w:rsidP="00514C17">
      <w:r>
        <w:rPr>
          <w:rFonts w:ascii="Arial Unicode MS" w:eastAsia="Arial Unicode MS" w:hAnsi="Arial Unicode MS" w:cs="Arial Unicode MS" w:hint="eastAsia"/>
          <w:color w:val="000000"/>
          <w:sz w:val="23"/>
          <w:szCs w:val="23"/>
          <w:shd w:val="clear" w:color="auto" w:fill="F9F9F9"/>
        </w:rPr>
        <w:t>☐</w:t>
      </w:r>
      <w:r>
        <w:rPr>
          <w:rFonts w:ascii="Arial Unicode MS" w:eastAsia="Arial Unicode MS" w:hAnsi="Arial Unicode MS" w:cs="Arial Unicode MS"/>
          <w:color w:val="000000"/>
          <w:sz w:val="23"/>
          <w:szCs w:val="23"/>
          <w:shd w:val="clear" w:color="auto" w:fill="F9F9F9"/>
        </w:rPr>
        <w:t xml:space="preserve"> </w:t>
      </w:r>
      <w:r>
        <w:t>Oświadczenie o posiadaniu ważnego pozwolenia na budowę  lub o zgłoszeniu budowy lub prowadzonych robót właściwemu organowi administracji architektoniczno-budowlanej,</w:t>
      </w:r>
    </w:p>
    <w:p w:rsidR="00514C17" w:rsidRDefault="00514C17" w:rsidP="00514C17">
      <w:r>
        <w:rPr>
          <w:rFonts w:ascii="Arial Unicode MS" w:eastAsia="Arial Unicode MS" w:hAnsi="Arial Unicode MS" w:cs="Arial Unicode MS" w:hint="eastAsia"/>
          <w:color w:val="000000"/>
          <w:sz w:val="23"/>
          <w:szCs w:val="23"/>
          <w:shd w:val="clear" w:color="auto" w:fill="F9F9F9"/>
        </w:rPr>
        <w:t>☐</w:t>
      </w:r>
      <w:r>
        <w:rPr>
          <w:rFonts w:ascii="Arial Unicode MS" w:eastAsia="Arial Unicode MS" w:hAnsi="Arial Unicode MS" w:cs="Arial Unicode MS"/>
          <w:color w:val="000000"/>
          <w:sz w:val="23"/>
          <w:szCs w:val="23"/>
          <w:shd w:val="clear" w:color="auto" w:fill="F9F9F9"/>
        </w:rPr>
        <w:t xml:space="preserve"> </w:t>
      </w:r>
      <w:r>
        <w:t>Oświadczenie o odbywającej się uroczystości lub imprezie,</w:t>
      </w:r>
    </w:p>
    <w:p w:rsidR="0072008B" w:rsidRDefault="0072008B"/>
    <w:p w:rsidR="00147D81" w:rsidRDefault="002B3D7B" w:rsidP="0072008B">
      <w:r>
        <w:t>Proszę o wyrażenie zgody na wjazd samochodu ciężarowego</w:t>
      </w:r>
      <w:r w:rsidR="0072008B">
        <w:t>/</w:t>
      </w:r>
      <w:r w:rsidR="00147D81">
        <w:t xml:space="preserve">samochodów ciężarowych/ </w:t>
      </w:r>
      <w:r w:rsidR="0072008B">
        <w:t>pojazdu samochodowego</w:t>
      </w:r>
      <w:r w:rsidR="00147D81">
        <w:t>/ pojazdów samochodowych</w:t>
      </w:r>
      <w:r w:rsidR="00F96E1D" w:rsidRPr="00F96E1D">
        <w:rPr>
          <w:sz w:val="20"/>
          <w:szCs w:val="20"/>
          <w:vertAlign w:val="superscript"/>
        </w:rPr>
        <w:t>2</w:t>
      </w:r>
      <w:r>
        <w:t xml:space="preserve"> </w:t>
      </w:r>
      <w:r w:rsidR="00147D81">
        <w:t xml:space="preserve"> </w:t>
      </w:r>
    </w:p>
    <w:p w:rsidR="00147D81" w:rsidRDefault="00F96E1D" w:rsidP="0072008B">
      <w:r>
        <w:t>m</w:t>
      </w:r>
      <w:r w:rsidR="00147D81">
        <w:t>arki ………………….. o nr rej. ………………………</w:t>
      </w:r>
      <w:r w:rsidR="002B3D7B">
        <w:t>o tonażu ………. (t)</w:t>
      </w:r>
      <w:r w:rsidR="000E75F2">
        <w:t xml:space="preserve">, nazwa przewoźnik </w:t>
      </w:r>
      <w:r w:rsidR="002B3D7B">
        <w:t>……………………………</w:t>
      </w:r>
      <w:r w:rsidR="0072008B">
        <w:t>………………………………</w:t>
      </w:r>
      <w:r w:rsidR="000E75F2">
        <w:t>………………………</w:t>
      </w:r>
    </w:p>
    <w:p w:rsidR="00147D81" w:rsidRDefault="00147D81" w:rsidP="0072008B">
      <w:r>
        <w:t>…………………………………………………………………………………………………</w:t>
      </w:r>
      <w:r w:rsidR="002B3D7B">
        <w:t xml:space="preserve"> </w:t>
      </w:r>
    </w:p>
    <w:p w:rsidR="00A855DC" w:rsidRDefault="00EE7B98" w:rsidP="0072008B">
      <w:r>
        <w:t>n</w:t>
      </w:r>
      <w:r w:rsidR="00A855DC">
        <w:t>a okres od …………</w:t>
      </w:r>
      <w:r w:rsidR="000D415D">
        <w:t>………..</w:t>
      </w:r>
      <w:r w:rsidR="00A855DC">
        <w:t xml:space="preserve"> do ………………</w:t>
      </w:r>
      <w:r w:rsidR="000D415D">
        <w:t>……….</w:t>
      </w:r>
    </w:p>
    <w:p w:rsidR="0072008B" w:rsidRDefault="0072008B" w:rsidP="0072008B">
      <w:r>
        <w:t>W</w:t>
      </w:r>
      <w:r w:rsidR="002B3D7B">
        <w:t>jazd na ww. drogę/ drogi ograniczony jest znakiem drogowym B-5</w:t>
      </w:r>
      <w:r w:rsidR="00DB50D5" w:rsidRPr="00DB50D5">
        <w:rPr>
          <w:sz w:val="20"/>
          <w:szCs w:val="20"/>
          <w:vertAlign w:val="superscript"/>
        </w:rPr>
        <w:t>2</w:t>
      </w:r>
      <w:r w:rsidR="00DB50D5">
        <w:rPr>
          <w:vertAlign w:val="superscript"/>
        </w:rPr>
        <w:t xml:space="preserve"> </w:t>
      </w:r>
      <w:r w:rsidR="002B3D7B">
        <w:t xml:space="preserve"> lub B-18</w:t>
      </w:r>
      <w:r w:rsidR="00DB50D5" w:rsidRPr="00DB50D5">
        <w:rPr>
          <w:sz w:val="20"/>
          <w:szCs w:val="20"/>
          <w:vertAlign w:val="superscript"/>
        </w:rPr>
        <w:t>2</w:t>
      </w:r>
      <w:r w:rsidR="002B3D7B">
        <w:t xml:space="preserve"> o </w:t>
      </w:r>
      <w:r>
        <w:t>d</w:t>
      </w:r>
      <w:r w:rsidR="002B3D7B">
        <w:t>opuszczalnym tonażu:</w:t>
      </w:r>
      <w:r>
        <w:t xml:space="preserve"> </w:t>
      </w:r>
      <w:r w:rsidR="002B3D7B">
        <w:t xml:space="preserve">…………….. ton. </w:t>
      </w:r>
    </w:p>
    <w:p w:rsidR="0072008B" w:rsidRDefault="002B3D7B" w:rsidP="0072008B">
      <w:r>
        <w:t>Przej</w:t>
      </w:r>
      <w:r w:rsidR="0072008B">
        <w:t xml:space="preserve">azd pojazdów odbywać się będzie </w:t>
      </w:r>
      <w:r>
        <w:t>drogami:</w:t>
      </w:r>
      <w:r w:rsidR="0072008B">
        <w:t xml:space="preserve"> </w:t>
      </w:r>
      <w:r>
        <w:t>……………………………………………………………………………………………………………………………………</w:t>
      </w:r>
      <w:r w:rsidR="0072008B">
        <w:t>………………………………………………………………</w:t>
      </w:r>
    </w:p>
    <w:p w:rsidR="00BD125C" w:rsidRDefault="00BD125C" w:rsidP="0072008B">
      <w:r>
        <w:t>…………………………………………………………………………………………………</w:t>
      </w:r>
    </w:p>
    <w:p w:rsidR="002B3D7B" w:rsidRPr="0033198D" w:rsidRDefault="002B3D7B">
      <w:pPr>
        <w:rPr>
          <w:sz w:val="16"/>
          <w:szCs w:val="16"/>
        </w:rPr>
      </w:pPr>
    </w:p>
    <w:p w:rsidR="00367FED" w:rsidRPr="00670BF2" w:rsidRDefault="00367FED">
      <w:r w:rsidRPr="00670BF2">
        <w:t xml:space="preserve">Ruch pojazdów od poniedziałku do </w:t>
      </w:r>
      <w:r w:rsidR="001052B0" w:rsidRPr="00670BF2">
        <w:t>soboty</w:t>
      </w:r>
      <w:r w:rsidRPr="00670BF2">
        <w:t xml:space="preserve"> </w:t>
      </w:r>
      <w:r w:rsidR="00E55C04" w:rsidRPr="00670BF2">
        <w:t>odbywać</w:t>
      </w:r>
      <w:r w:rsidR="0072008B" w:rsidRPr="00670BF2">
        <w:t xml:space="preserve"> się będzie w godz. </w:t>
      </w:r>
      <w:r w:rsidR="001052B0" w:rsidRPr="00670BF2">
        <w:t>od……</w:t>
      </w:r>
      <w:r w:rsidR="0023199F">
        <w:t>..</w:t>
      </w:r>
      <w:r w:rsidR="00EE7B98" w:rsidRPr="00670BF2">
        <w:t xml:space="preserve"> </w:t>
      </w:r>
      <w:r w:rsidR="001052B0" w:rsidRPr="00670BF2">
        <w:t>do…………</w:t>
      </w:r>
    </w:p>
    <w:p w:rsidR="000D415D" w:rsidRDefault="000D415D" w:rsidP="001052B0"/>
    <w:p w:rsidR="000D415D" w:rsidRDefault="000D415D" w:rsidP="001052B0"/>
    <w:p w:rsidR="000D415D" w:rsidRDefault="000D415D" w:rsidP="001052B0"/>
    <w:p w:rsidR="00A855DC" w:rsidRPr="000E75F2" w:rsidRDefault="00742FDA" w:rsidP="00E60EBD">
      <w:pPr>
        <w:jc w:val="both"/>
        <w:rPr>
          <w:sz w:val="22"/>
          <w:szCs w:val="22"/>
        </w:rPr>
      </w:pPr>
      <w:r w:rsidRPr="000E75F2">
        <w:rPr>
          <w:sz w:val="22"/>
          <w:szCs w:val="22"/>
        </w:rPr>
        <w:t>Wyrażam zgodę na następujące warunki zezwolenia:</w:t>
      </w:r>
    </w:p>
    <w:p w:rsidR="00A855DC" w:rsidRPr="000E75F2" w:rsidRDefault="0084412B" w:rsidP="00E60EBD">
      <w:pPr>
        <w:jc w:val="both"/>
        <w:rPr>
          <w:sz w:val="22"/>
          <w:szCs w:val="22"/>
        </w:rPr>
      </w:pPr>
      <w:r w:rsidRPr="000E75F2">
        <w:rPr>
          <w:sz w:val="22"/>
          <w:szCs w:val="22"/>
        </w:rPr>
        <w:t xml:space="preserve">- zezwolenie jest ważne wyłącznie w oryginale i jest wydane na okaziciela w oparciu  </w:t>
      </w:r>
    </w:p>
    <w:p w:rsidR="0084412B" w:rsidRPr="000E75F2" w:rsidRDefault="000D415D" w:rsidP="00E60EBD">
      <w:pPr>
        <w:jc w:val="both"/>
        <w:rPr>
          <w:sz w:val="22"/>
          <w:szCs w:val="22"/>
        </w:rPr>
      </w:pPr>
      <w:r w:rsidRPr="000E75F2">
        <w:rPr>
          <w:sz w:val="22"/>
          <w:szCs w:val="22"/>
        </w:rPr>
        <w:t xml:space="preserve">  </w:t>
      </w:r>
      <w:r w:rsidR="0084412B" w:rsidRPr="000E75F2">
        <w:rPr>
          <w:sz w:val="22"/>
          <w:szCs w:val="22"/>
        </w:rPr>
        <w:t>o dokumenty pojazdu oraz kartę drogową kontynuowanej trasy;</w:t>
      </w:r>
    </w:p>
    <w:p w:rsidR="00A855DC" w:rsidRPr="000E75F2" w:rsidRDefault="0084412B" w:rsidP="00E60EBD">
      <w:pPr>
        <w:pStyle w:val="Akapitzlist"/>
        <w:ind w:left="0"/>
        <w:jc w:val="both"/>
        <w:rPr>
          <w:sz w:val="22"/>
          <w:szCs w:val="22"/>
        </w:rPr>
      </w:pPr>
      <w:r w:rsidRPr="000E75F2">
        <w:rPr>
          <w:sz w:val="22"/>
          <w:szCs w:val="22"/>
        </w:rPr>
        <w:t>- masa całkowita pojazdu</w:t>
      </w:r>
      <w:r w:rsidR="00A855DC" w:rsidRPr="000E75F2">
        <w:rPr>
          <w:sz w:val="22"/>
          <w:szCs w:val="22"/>
          <w:vertAlign w:val="superscript"/>
        </w:rPr>
        <w:t xml:space="preserve"> </w:t>
      </w:r>
      <w:r w:rsidR="00A855DC" w:rsidRPr="000E75F2">
        <w:rPr>
          <w:sz w:val="22"/>
          <w:szCs w:val="22"/>
        </w:rPr>
        <w:t>(wraz z masą przyczepy)</w:t>
      </w:r>
      <w:r w:rsidR="00A855DC" w:rsidRPr="000E75F2">
        <w:rPr>
          <w:sz w:val="22"/>
          <w:szCs w:val="22"/>
          <w:vertAlign w:val="superscript"/>
        </w:rPr>
        <w:t xml:space="preserve"> </w:t>
      </w:r>
      <w:r w:rsidRPr="000E75F2">
        <w:rPr>
          <w:sz w:val="22"/>
          <w:szCs w:val="22"/>
          <w:vertAlign w:val="superscript"/>
        </w:rPr>
        <w:t xml:space="preserve"> </w:t>
      </w:r>
      <w:r w:rsidRPr="000E75F2">
        <w:rPr>
          <w:sz w:val="22"/>
          <w:szCs w:val="22"/>
        </w:rPr>
        <w:t>nie może przekraczać</w:t>
      </w:r>
      <w:r w:rsidRPr="000E75F2">
        <w:rPr>
          <w:sz w:val="22"/>
          <w:szCs w:val="22"/>
          <w:vertAlign w:val="superscript"/>
        </w:rPr>
        <w:t xml:space="preserve">  </w:t>
      </w:r>
      <w:r w:rsidRPr="000E75F2">
        <w:rPr>
          <w:b/>
          <w:sz w:val="22"/>
          <w:szCs w:val="22"/>
        </w:rPr>
        <w:t xml:space="preserve"> </w:t>
      </w:r>
      <w:r w:rsidR="00A855DC" w:rsidRPr="000E75F2">
        <w:rPr>
          <w:sz w:val="22"/>
          <w:szCs w:val="22"/>
        </w:rPr>
        <w:t>w/w</w:t>
      </w:r>
      <w:r w:rsidR="0088439E" w:rsidRPr="000E75F2">
        <w:rPr>
          <w:sz w:val="22"/>
          <w:szCs w:val="22"/>
        </w:rPr>
        <w:t>,</w:t>
      </w:r>
      <w:r w:rsidRPr="000E75F2">
        <w:rPr>
          <w:sz w:val="22"/>
          <w:szCs w:val="22"/>
        </w:rPr>
        <w:t xml:space="preserve"> a naciski </w:t>
      </w:r>
    </w:p>
    <w:p w:rsidR="0084412B" w:rsidRPr="000E75F2" w:rsidRDefault="00A855DC" w:rsidP="00E60EBD">
      <w:pPr>
        <w:pStyle w:val="Akapitzlist"/>
        <w:ind w:left="0"/>
        <w:jc w:val="both"/>
        <w:rPr>
          <w:b/>
          <w:sz w:val="22"/>
          <w:szCs w:val="22"/>
        </w:rPr>
      </w:pPr>
      <w:r w:rsidRPr="000E75F2">
        <w:rPr>
          <w:sz w:val="22"/>
          <w:szCs w:val="22"/>
        </w:rPr>
        <w:t xml:space="preserve">  </w:t>
      </w:r>
      <w:r w:rsidR="0084412B" w:rsidRPr="000E75F2">
        <w:rPr>
          <w:sz w:val="22"/>
          <w:szCs w:val="22"/>
        </w:rPr>
        <w:t xml:space="preserve">na oś  do </w:t>
      </w:r>
      <w:r w:rsidR="000D415D" w:rsidRPr="000E75F2">
        <w:rPr>
          <w:sz w:val="22"/>
          <w:szCs w:val="22"/>
        </w:rPr>
        <w:t>8 ton</w:t>
      </w:r>
      <w:r w:rsidR="0084412B" w:rsidRPr="000E75F2">
        <w:rPr>
          <w:b/>
          <w:sz w:val="22"/>
          <w:szCs w:val="22"/>
        </w:rPr>
        <w:t xml:space="preserve"> </w:t>
      </w:r>
    </w:p>
    <w:p w:rsidR="0084412B" w:rsidRPr="000E75F2" w:rsidRDefault="0084412B" w:rsidP="00E60EBD">
      <w:pPr>
        <w:pStyle w:val="Akapitzlist"/>
        <w:ind w:left="0"/>
        <w:jc w:val="both"/>
        <w:rPr>
          <w:sz w:val="22"/>
          <w:szCs w:val="22"/>
        </w:rPr>
      </w:pPr>
      <w:r w:rsidRPr="000E75F2">
        <w:rPr>
          <w:sz w:val="22"/>
          <w:szCs w:val="22"/>
        </w:rPr>
        <w:t>- maksymalna prędkość przejazdu na wskazanym odcinku nie może przekraczać 40km/h,</w:t>
      </w:r>
    </w:p>
    <w:p w:rsidR="0084412B" w:rsidRPr="000E75F2" w:rsidRDefault="0084412B" w:rsidP="00E60EBD">
      <w:pPr>
        <w:pStyle w:val="Akapitzlist"/>
        <w:ind w:left="0"/>
        <w:jc w:val="both"/>
        <w:rPr>
          <w:b/>
          <w:sz w:val="22"/>
          <w:szCs w:val="22"/>
        </w:rPr>
      </w:pPr>
      <w:r w:rsidRPr="000E75F2">
        <w:rPr>
          <w:sz w:val="22"/>
          <w:szCs w:val="22"/>
        </w:rPr>
        <w:t xml:space="preserve">- zezwolenie ważne </w:t>
      </w:r>
      <w:r w:rsidR="00A855DC" w:rsidRPr="000E75F2">
        <w:rPr>
          <w:sz w:val="22"/>
          <w:szCs w:val="22"/>
        </w:rPr>
        <w:t xml:space="preserve"> na wskazany okres,</w:t>
      </w:r>
    </w:p>
    <w:p w:rsidR="0084412B" w:rsidRPr="000E75F2" w:rsidRDefault="0084412B" w:rsidP="00E60EBD">
      <w:pPr>
        <w:pStyle w:val="Akapitzlist"/>
        <w:ind w:left="0"/>
        <w:jc w:val="both"/>
        <w:rPr>
          <w:sz w:val="22"/>
          <w:szCs w:val="22"/>
        </w:rPr>
      </w:pPr>
      <w:r w:rsidRPr="000E75F2">
        <w:rPr>
          <w:sz w:val="22"/>
          <w:szCs w:val="22"/>
        </w:rPr>
        <w:t>- zezwolenie nie dotyczy niedziel i świąt;</w:t>
      </w:r>
    </w:p>
    <w:p w:rsidR="0084412B" w:rsidRPr="000E75F2" w:rsidRDefault="0084412B" w:rsidP="00E60EBD">
      <w:pPr>
        <w:pStyle w:val="Akapitzlist"/>
        <w:ind w:left="0"/>
        <w:jc w:val="both"/>
        <w:rPr>
          <w:sz w:val="22"/>
          <w:szCs w:val="22"/>
          <w:vertAlign w:val="superscript"/>
        </w:rPr>
      </w:pPr>
      <w:r w:rsidRPr="000E75F2">
        <w:rPr>
          <w:sz w:val="22"/>
          <w:szCs w:val="22"/>
        </w:rPr>
        <w:t>- zabrania się postoju i parkowania pojazdu na ograniczonych odcinkach dróg</w:t>
      </w:r>
      <w:r w:rsidR="00A855DC" w:rsidRPr="000E75F2">
        <w:rPr>
          <w:sz w:val="22"/>
          <w:szCs w:val="22"/>
          <w:vertAlign w:val="superscript"/>
        </w:rPr>
        <w:t>,</w:t>
      </w:r>
    </w:p>
    <w:p w:rsidR="0084412B" w:rsidRPr="000E75F2" w:rsidRDefault="0084412B" w:rsidP="00E60EBD">
      <w:pPr>
        <w:pStyle w:val="Akapitzlist"/>
        <w:ind w:left="0"/>
        <w:jc w:val="both"/>
        <w:rPr>
          <w:sz w:val="22"/>
          <w:szCs w:val="22"/>
        </w:rPr>
      </w:pPr>
      <w:r w:rsidRPr="000E75F2">
        <w:rPr>
          <w:sz w:val="22"/>
          <w:szCs w:val="22"/>
        </w:rPr>
        <w:t>- w  przypadku zabrudzenia jezdni lub chodnika i pobocza należy je niezwłocznie</w:t>
      </w:r>
      <w:r w:rsidR="00A855DC" w:rsidRPr="000E75F2">
        <w:rPr>
          <w:sz w:val="22"/>
          <w:szCs w:val="22"/>
        </w:rPr>
        <w:t xml:space="preserve"> uprzątnąć,</w:t>
      </w:r>
    </w:p>
    <w:p w:rsidR="00A855DC" w:rsidRPr="000E75F2" w:rsidRDefault="00A855DC" w:rsidP="00E60EBD">
      <w:pPr>
        <w:jc w:val="both"/>
        <w:rPr>
          <w:sz w:val="22"/>
          <w:szCs w:val="22"/>
        </w:rPr>
      </w:pPr>
      <w:r w:rsidRPr="000E75F2">
        <w:rPr>
          <w:sz w:val="22"/>
          <w:szCs w:val="22"/>
        </w:rPr>
        <w:t>-</w:t>
      </w:r>
      <w:r w:rsidR="0084412B" w:rsidRPr="000E75F2">
        <w:rPr>
          <w:sz w:val="22"/>
          <w:szCs w:val="22"/>
        </w:rPr>
        <w:t xml:space="preserve">Wnioskodawca ponosi odpowiedzialność oraz pokrywa wszelkie szkody drogowe i osobowe, </w:t>
      </w:r>
    </w:p>
    <w:p w:rsidR="00A855DC" w:rsidRPr="000E75F2" w:rsidRDefault="00A855DC" w:rsidP="00E60EBD">
      <w:pPr>
        <w:jc w:val="both"/>
        <w:rPr>
          <w:sz w:val="22"/>
          <w:szCs w:val="22"/>
        </w:rPr>
      </w:pPr>
      <w:r w:rsidRPr="000E75F2">
        <w:rPr>
          <w:sz w:val="22"/>
          <w:szCs w:val="22"/>
        </w:rPr>
        <w:t xml:space="preserve">  </w:t>
      </w:r>
      <w:r w:rsidR="0084412B" w:rsidRPr="000E75F2">
        <w:rPr>
          <w:sz w:val="22"/>
          <w:szCs w:val="22"/>
        </w:rPr>
        <w:t>wynikłe z ruchu pojazdu na ograniczonych odcinkach dróg również wobec osób trzecich</w:t>
      </w:r>
    </w:p>
    <w:p w:rsidR="00A855DC" w:rsidRPr="000E75F2" w:rsidRDefault="00EE7B98" w:rsidP="00E60EBD">
      <w:pPr>
        <w:jc w:val="both"/>
        <w:rPr>
          <w:sz w:val="22"/>
          <w:szCs w:val="22"/>
        </w:rPr>
      </w:pPr>
      <w:r w:rsidRPr="000E75F2">
        <w:rPr>
          <w:sz w:val="22"/>
          <w:szCs w:val="22"/>
        </w:rPr>
        <w:t xml:space="preserve">  </w:t>
      </w:r>
      <w:r w:rsidR="0084412B" w:rsidRPr="000E75F2">
        <w:rPr>
          <w:sz w:val="22"/>
          <w:szCs w:val="22"/>
        </w:rPr>
        <w:t xml:space="preserve">uczestników ruchu. </w:t>
      </w:r>
    </w:p>
    <w:p w:rsidR="0084412B" w:rsidRPr="000E75F2" w:rsidRDefault="00A855DC" w:rsidP="00E60EBD">
      <w:pPr>
        <w:jc w:val="both"/>
        <w:rPr>
          <w:sz w:val="22"/>
          <w:szCs w:val="22"/>
        </w:rPr>
      </w:pPr>
      <w:r w:rsidRPr="000E75F2">
        <w:rPr>
          <w:sz w:val="22"/>
          <w:szCs w:val="22"/>
        </w:rPr>
        <w:t xml:space="preserve">- </w:t>
      </w:r>
      <w:r w:rsidR="0084412B" w:rsidRPr="000E75F2">
        <w:rPr>
          <w:sz w:val="22"/>
          <w:szCs w:val="22"/>
        </w:rPr>
        <w:t xml:space="preserve">Wnioskodawca naprawi bezzwłocznie wszelkie uszkodzenia nawierzchni oraz pozostałych </w:t>
      </w:r>
      <w:r w:rsidRPr="000E75F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412B" w:rsidRPr="000E75F2">
        <w:rPr>
          <w:sz w:val="22"/>
          <w:szCs w:val="22"/>
        </w:rPr>
        <w:t>e</w:t>
      </w:r>
      <w:r w:rsidRPr="000E75F2">
        <w:rPr>
          <w:sz w:val="22"/>
          <w:szCs w:val="22"/>
        </w:rPr>
        <w:t>le</w:t>
      </w:r>
      <w:r w:rsidR="0084412B" w:rsidRPr="000E75F2">
        <w:rPr>
          <w:sz w:val="22"/>
          <w:szCs w:val="22"/>
        </w:rPr>
        <w:t>mentów pasa drogowego wynikłe z prowadzonego ru</w:t>
      </w:r>
      <w:r w:rsidR="00EE7B98" w:rsidRPr="000E75F2">
        <w:rPr>
          <w:sz w:val="22"/>
          <w:szCs w:val="22"/>
        </w:rPr>
        <w:t>chu pojazdu</w:t>
      </w:r>
      <w:r w:rsidR="0084412B" w:rsidRPr="000E75F2">
        <w:rPr>
          <w:sz w:val="22"/>
          <w:szCs w:val="22"/>
        </w:rPr>
        <w:t>. Powyższe wykonać na koszt i staraniem Wnioskodawcy bez ponaglenia</w:t>
      </w:r>
      <w:r w:rsidRPr="000E75F2">
        <w:rPr>
          <w:sz w:val="22"/>
          <w:szCs w:val="22"/>
        </w:rPr>
        <w:t xml:space="preserve">. </w:t>
      </w:r>
      <w:r w:rsidR="0084412B" w:rsidRPr="000E75F2">
        <w:rPr>
          <w:sz w:val="22"/>
          <w:szCs w:val="22"/>
        </w:rPr>
        <w:t xml:space="preserve">Wnioskodawca </w:t>
      </w:r>
      <w:r w:rsidR="00EE7B98" w:rsidRPr="000E75F2">
        <w:rPr>
          <w:sz w:val="22"/>
          <w:szCs w:val="22"/>
        </w:rPr>
        <w:t xml:space="preserve">wyraża zgodę, że jeśli </w:t>
      </w:r>
      <w:r w:rsidR="0084412B" w:rsidRPr="000E75F2">
        <w:rPr>
          <w:sz w:val="22"/>
          <w:szCs w:val="22"/>
        </w:rPr>
        <w:t xml:space="preserve">nie wywiąże się z powyższych zobowiązań, </w:t>
      </w:r>
      <w:r w:rsidR="00277EF4" w:rsidRPr="000E75F2">
        <w:rPr>
          <w:sz w:val="22"/>
          <w:szCs w:val="22"/>
        </w:rPr>
        <w:t>Gmina Stawiguda</w:t>
      </w:r>
      <w:r w:rsidR="0084412B" w:rsidRPr="000E75F2">
        <w:rPr>
          <w:sz w:val="22"/>
          <w:szCs w:val="22"/>
        </w:rPr>
        <w:t xml:space="preserve"> zleci dokonanie naprawy, a kosztami obciąży Wnioskodawcę. Nie pokrycie przez Wnioskodawcę kosztów naprawy poniesionych przez zarządcę drogi w ciągu 7 dni od momentu wezwania do zapłaty, spowoduje skierowanie sprawy na drogę sadową.</w:t>
      </w:r>
    </w:p>
    <w:p w:rsidR="0084412B" w:rsidRPr="000E75F2" w:rsidRDefault="0084412B" w:rsidP="0084412B">
      <w:pPr>
        <w:rPr>
          <w:sz w:val="22"/>
          <w:szCs w:val="22"/>
        </w:rPr>
      </w:pPr>
    </w:p>
    <w:p w:rsidR="00EE7B98" w:rsidRDefault="00EE7B98" w:rsidP="0084412B">
      <w:pPr>
        <w:rPr>
          <w:sz w:val="22"/>
          <w:szCs w:val="22"/>
        </w:rPr>
      </w:pPr>
      <w:r w:rsidRPr="000E75F2">
        <w:rPr>
          <w:sz w:val="22"/>
          <w:szCs w:val="22"/>
        </w:rPr>
        <w:t>Brak realizacji powyższych warunków wydanego zezwolenia uprawni</w:t>
      </w:r>
      <w:r w:rsidR="00035356" w:rsidRPr="000E75F2">
        <w:rPr>
          <w:sz w:val="22"/>
          <w:szCs w:val="22"/>
        </w:rPr>
        <w:t>a</w:t>
      </w:r>
      <w:r w:rsidRPr="000E75F2">
        <w:rPr>
          <w:sz w:val="22"/>
          <w:szCs w:val="22"/>
        </w:rPr>
        <w:t xml:space="preserve"> zarządcę drogi do jego cofnięcia.</w:t>
      </w:r>
    </w:p>
    <w:p w:rsidR="00FD6F44" w:rsidRPr="000E75F2" w:rsidRDefault="00FD6F44" w:rsidP="0084412B">
      <w:pPr>
        <w:rPr>
          <w:sz w:val="22"/>
          <w:szCs w:val="22"/>
        </w:rPr>
      </w:pPr>
    </w:p>
    <w:p w:rsidR="009772FF" w:rsidRPr="000E75F2" w:rsidRDefault="009772FF" w:rsidP="009772FF">
      <w:pPr>
        <w:rPr>
          <w:sz w:val="22"/>
          <w:szCs w:val="22"/>
        </w:rPr>
      </w:pPr>
    </w:p>
    <w:p w:rsidR="00FD6F44" w:rsidRDefault="00FD6F44" w:rsidP="00FD6F44">
      <w:pPr>
        <w:spacing w:line="480" w:lineRule="auto"/>
        <w:jc w:val="both"/>
      </w:pPr>
      <w:r w:rsidRPr="00864547">
        <w:rPr>
          <w:b/>
          <w:u w:val="single"/>
        </w:rPr>
        <w:t>Forma odbioru decyzji</w:t>
      </w:r>
      <w:r w:rsidRPr="00864547">
        <w:t>: osobiście / pocztą*</w:t>
      </w:r>
    </w:p>
    <w:p w:rsidR="005114E7" w:rsidRDefault="00FD6F44" w:rsidP="00FD6F44">
      <w:pPr>
        <w:rPr>
          <w:i/>
        </w:rPr>
      </w:pPr>
      <w:r w:rsidRPr="00CA3C01">
        <w:rPr>
          <w:i/>
        </w:rPr>
        <w:t>*niepotrzebne skreślić</w:t>
      </w:r>
    </w:p>
    <w:p w:rsidR="00036B0B" w:rsidRDefault="00036B0B" w:rsidP="00FD6F44">
      <w:pPr>
        <w:rPr>
          <w:i/>
        </w:rPr>
      </w:pPr>
    </w:p>
    <w:p w:rsidR="00036B0B" w:rsidRDefault="00036B0B" w:rsidP="00FD6F44">
      <w:pPr>
        <w:rPr>
          <w:i/>
        </w:rPr>
      </w:pPr>
    </w:p>
    <w:p w:rsidR="00036B0B" w:rsidRDefault="00036B0B" w:rsidP="00036B0B">
      <w:pPr>
        <w:spacing w:line="480" w:lineRule="auto"/>
        <w:jc w:val="both"/>
      </w:pPr>
      <w:r w:rsidRPr="00CA3C01">
        <w:t>Podanie należy złożyć w sekretariacie</w:t>
      </w:r>
      <w:r>
        <w:t xml:space="preserve"> bądź biurze podawczym</w:t>
      </w:r>
      <w:r w:rsidRPr="00CA3C01">
        <w:t xml:space="preserve"> Urzędu Gminy.</w:t>
      </w:r>
    </w:p>
    <w:p w:rsidR="00036B0B" w:rsidRDefault="00036B0B" w:rsidP="00FD6F44"/>
    <w:p w:rsidR="0088439E" w:rsidRDefault="0088439E" w:rsidP="0033198D">
      <w:pPr>
        <w:jc w:val="right"/>
      </w:pPr>
    </w:p>
    <w:p w:rsidR="0088439E" w:rsidRDefault="0088439E" w:rsidP="0033198D">
      <w:pPr>
        <w:jc w:val="right"/>
      </w:pPr>
    </w:p>
    <w:p w:rsidR="000E75F2" w:rsidRPr="00CE069C" w:rsidRDefault="000E75F2" w:rsidP="0098142E">
      <w:pPr>
        <w:pStyle w:val="Tekstpodstawowy"/>
        <w:ind w:left="5812"/>
        <w:rPr>
          <w:sz w:val="24"/>
          <w:szCs w:val="24"/>
        </w:rPr>
      </w:pPr>
      <w:r>
        <w:rPr>
          <w:sz w:val="24"/>
          <w:szCs w:val="24"/>
        </w:rPr>
        <w:t>..</w:t>
      </w:r>
      <w:r w:rsidRPr="00CE069C">
        <w:rPr>
          <w:sz w:val="24"/>
          <w:szCs w:val="24"/>
        </w:rPr>
        <w:t>..</w:t>
      </w:r>
      <w:r w:rsidR="0098142E">
        <w:rPr>
          <w:sz w:val="24"/>
          <w:szCs w:val="24"/>
        </w:rPr>
        <w:t>......</w:t>
      </w:r>
      <w:r w:rsidRPr="00CE069C">
        <w:rPr>
          <w:sz w:val="24"/>
          <w:szCs w:val="24"/>
        </w:rPr>
        <w:t>.................</w:t>
      </w:r>
      <w:r>
        <w:rPr>
          <w:sz w:val="24"/>
          <w:szCs w:val="24"/>
        </w:rPr>
        <w:t>...............</w:t>
      </w:r>
      <w:r w:rsidRPr="00CE069C">
        <w:rPr>
          <w:sz w:val="24"/>
          <w:szCs w:val="24"/>
        </w:rPr>
        <w:t>...</w:t>
      </w:r>
    </w:p>
    <w:p w:rsidR="000E75F2" w:rsidRDefault="000E75F2" w:rsidP="000E75F2">
      <w:pPr>
        <w:rPr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 w:rsidR="0098142E">
        <w:t xml:space="preserve">        </w:t>
      </w:r>
      <w:r w:rsidR="00755D51">
        <w:rPr>
          <w:i/>
          <w:iCs/>
          <w:sz w:val="20"/>
          <w:szCs w:val="20"/>
        </w:rPr>
        <w:t>(</w:t>
      </w:r>
      <w:r w:rsidRPr="0042765B">
        <w:rPr>
          <w:i/>
          <w:iCs/>
          <w:sz w:val="20"/>
          <w:szCs w:val="20"/>
        </w:rPr>
        <w:t xml:space="preserve">podpis </w:t>
      </w:r>
      <w:r w:rsidR="0098142E">
        <w:rPr>
          <w:i/>
          <w:iCs/>
          <w:sz w:val="20"/>
          <w:szCs w:val="20"/>
        </w:rPr>
        <w:t>Wnioskodawcy</w:t>
      </w:r>
      <w:r w:rsidRPr="0042765B">
        <w:rPr>
          <w:i/>
          <w:iCs/>
          <w:sz w:val="20"/>
          <w:szCs w:val="20"/>
        </w:rPr>
        <w:t>)</w:t>
      </w:r>
    </w:p>
    <w:p w:rsidR="003921FD" w:rsidRPr="006066B4" w:rsidRDefault="003921FD" w:rsidP="0072008B">
      <w:pPr>
        <w:tabs>
          <w:tab w:val="left" w:pos="7797"/>
        </w:tabs>
        <w:rPr>
          <w:sz w:val="20"/>
          <w:szCs w:val="20"/>
        </w:rPr>
      </w:pPr>
      <w:bookmarkStart w:id="0" w:name="_GoBack"/>
      <w:bookmarkEnd w:id="0"/>
    </w:p>
    <w:sectPr w:rsidR="003921FD" w:rsidRPr="006066B4" w:rsidSect="00514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3E8" w:rsidRDefault="003013E8">
      <w:r>
        <w:separator/>
      </w:r>
    </w:p>
  </w:endnote>
  <w:endnote w:type="continuationSeparator" w:id="0">
    <w:p w:rsidR="003013E8" w:rsidRDefault="00301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FF" w:rsidRDefault="00E373F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897" w:rsidRPr="007A2897" w:rsidRDefault="007A2897" w:rsidP="007A2897">
    <w:pPr>
      <w:jc w:val="both"/>
      <w:rPr>
        <w:i/>
        <w:sz w:val="14"/>
      </w:rPr>
    </w:pPr>
    <w:r w:rsidRPr="007A2897">
      <w:rPr>
        <w:i/>
        <w:sz w:val="18"/>
      </w:rPr>
      <w:t>Administratorem danych osobowych przetwarzanych w Urzędzie Gminy Stawiguda jest Wójt Gminy Stawiguda, 11-034 Stawiguda ul. Olsztyńska 10, adres mail: </w:t>
    </w:r>
    <w:hyperlink r:id="rId1" w:history="1">
      <w:r w:rsidRPr="007A2897">
        <w:rPr>
          <w:rStyle w:val="Hipercze"/>
          <w:i/>
          <w:sz w:val="18"/>
        </w:rPr>
        <w:t>stawiguda@stawiguda.pl</w:t>
      </w:r>
    </w:hyperlink>
    <w:r w:rsidRPr="007A2897">
      <w:rPr>
        <w:i/>
        <w:sz w:val="18"/>
      </w:rPr>
      <w:t xml:space="preserve">. Pełna treść obowiązku informacyjnego podana jest na stronie: </w:t>
    </w:r>
    <w:hyperlink r:id="rId2" w:history="1">
      <w:r w:rsidRPr="007A2897">
        <w:rPr>
          <w:rStyle w:val="Hipercze"/>
          <w:i/>
          <w:sz w:val="18"/>
        </w:rPr>
        <w:t>http://bip.stawiguda.pl/cms/11873/rodo</w:t>
      </w:r>
    </w:hyperlink>
    <w:r w:rsidRPr="007A2897">
      <w:rPr>
        <w:i/>
        <w:sz w:val="18"/>
      </w:rPr>
      <w:t xml:space="preserve">.  </w:t>
    </w:r>
  </w:p>
  <w:p w:rsidR="00E60EBD" w:rsidRDefault="00E60E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FF" w:rsidRDefault="00E373FF" w:rsidP="00251EA7">
    <w:pPr>
      <w:jc w:val="both"/>
      <w:rPr>
        <w:i/>
        <w:sz w:val="18"/>
        <w:szCs w:val="18"/>
      </w:rPr>
    </w:pPr>
    <w:r>
      <w:rPr>
        <w:i/>
        <w:sz w:val="18"/>
      </w:rPr>
      <w:t xml:space="preserve">Administratorem danych osobowych przetwarzanych w Urzędzie Gminy Stawiguda jest Wójt Gminy Stawiguda, </w:t>
    </w:r>
    <w:r>
      <w:rPr>
        <w:i/>
        <w:sz w:val="18"/>
      </w:rPr>
      <w:br/>
      <w:t>11-034 Stawiguda ul. Olsztyńska 10, adres mail: </w:t>
    </w:r>
    <w:hyperlink r:id="rId1" w:history="1">
      <w:r>
        <w:rPr>
          <w:rStyle w:val="Hipercze"/>
          <w:i/>
          <w:sz w:val="18"/>
        </w:rPr>
        <w:t>stawiguda@stawiguda.pl</w:t>
      </w:r>
    </w:hyperlink>
    <w:r>
      <w:rPr>
        <w:i/>
        <w:sz w:val="18"/>
      </w:rPr>
      <w:t xml:space="preserve">. Pełna treść obowiązku informacyjnego podana </w:t>
    </w:r>
    <w:r>
      <w:rPr>
        <w:i/>
        <w:sz w:val="18"/>
        <w:szCs w:val="18"/>
      </w:rPr>
      <w:t xml:space="preserve">jest na stronie internetowej pod adresem: </w:t>
    </w:r>
    <w:hyperlink r:id="rId2" w:history="1">
      <w:r>
        <w:rPr>
          <w:rStyle w:val="Hipercze"/>
          <w:i/>
          <w:sz w:val="18"/>
          <w:szCs w:val="18"/>
        </w:rPr>
        <w:t>http://bip.stawiguda.pl/cms/11873/rodo</w:t>
      </w:r>
    </w:hyperlink>
    <w:r>
      <w:rPr>
        <w:i/>
        <w:sz w:val="18"/>
        <w:szCs w:val="18"/>
      </w:rPr>
      <w:t xml:space="preserve">.  </w:t>
    </w:r>
  </w:p>
  <w:p w:rsidR="00514C17" w:rsidRDefault="00514C17" w:rsidP="00514C17">
    <w:pPr>
      <w:tabs>
        <w:tab w:val="left" w:pos="779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3E8" w:rsidRDefault="003013E8">
      <w:r>
        <w:separator/>
      </w:r>
    </w:p>
  </w:footnote>
  <w:footnote w:type="continuationSeparator" w:id="0">
    <w:p w:rsidR="003013E8" w:rsidRDefault="00301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FF" w:rsidRDefault="00E373F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FF" w:rsidRDefault="00E373F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FF" w:rsidRDefault="00E373F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B3D7B"/>
    <w:rsid w:val="000101F5"/>
    <w:rsid w:val="00035356"/>
    <w:rsid w:val="00036B0B"/>
    <w:rsid w:val="000718F7"/>
    <w:rsid w:val="000C1153"/>
    <w:rsid w:val="000D415D"/>
    <w:rsid w:val="000E75F2"/>
    <w:rsid w:val="000F6A73"/>
    <w:rsid w:val="001052B0"/>
    <w:rsid w:val="00116EB8"/>
    <w:rsid w:val="00147D81"/>
    <w:rsid w:val="00166D97"/>
    <w:rsid w:val="00194039"/>
    <w:rsid w:val="0022211E"/>
    <w:rsid w:val="0023199F"/>
    <w:rsid w:val="00277EF4"/>
    <w:rsid w:val="002B3D7B"/>
    <w:rsid w:val="00300B4C"/>
    <w:rsid w:val="003013E8"/>
    <w:rsid w:val="0033198D"/>
    <w:rsid w:val="0036388B"/>
    <w:rsid w:val="00367FED"/>
    <w:rsid w:val="003921FD"/>
    <w:rsid w:val="003D6FEE"/>
    <w:rsid w:val="005114E7"/>
    <w:rsid w:val="00514C17"/>
    <w:rsid w:val="00555330"/>
    <w:rsid w:val="005829E3"/>
    <w:rsid w:val="006062FE"/>
    <w:rsid w:val="006066B4"/>
    <w:rsid w:val="00670BF2"/>
    <w:rsid w:val="00670F29"/>
    <w:rsid w:val="00673729"/>
    <w:rsid w:val="00694BC7"/>
    <w:rsid w:val="00713384"/>
    <w:rsid w:val="0072008B"/>
    <w:rsid w:val="00742FDA"/>
    <w:rsid w:val="00750957"/>
    <w:rsid w:val="00755D51"/>
    <w:rsid w:val="00797B00"/>
    <w:rsid w:val="007A2897"/>
    <w:rsid w:val="0084412B"/>
    <w:rsid w:val="0088439E"/>
    <w:rsid w:val="008C72B8"/>
    <w:rsid w:val="00915C05"/>
    <w:rsid w:val="009772FF"/>
    <w:rsid w:val="0098142E"/>
    <w:rsid w:val="00981F11"/>
    <w:rsid w:val="009A23A4"/>
    <w:rsid w:val="009F133C"/>
    <w:rsid w:val="00A327DD"/>
    <w:rsid w:val="00A855DC"/>
    <w:rsid w:val="00B10D4B"/>
    <w:rsid w:val="00B94052"/>
    <w:rsid w:val="00BD125C"/>
    <w:rsid w:val="00C7756A"/>
    <w:rsid w:val="00C91772"/>
    <w:rsid w:val="00C928F7"/>
    <w:rsid w:val="00CD60FE"/>
    <w:rsid w:val="00CF56AB"/>
    <w:rsid w:val="00D06460"/>
    <w:rsid w:val="00D25860"/>
    <w:rsid w:val="00D36AD0"/>
    <w:rsid w:val="00D91FA8"/>
    <w:rsid w:val="00DB50D5"/>
    <w:rsid w:val="00DD3889"/>
    <w:rsid w:val="00DE5BDA"/>
    <w:rsid w:val="00E01C87"/>
    <w:rsid w:val="00E373FF"/>
    <w:rsid w:val="00E44BFD"/>
    <w:rsid w:val="00E55C04"/>
    <w:rsid w:val="00E566BB"/>
    <w:rsid w:val="00E60EBD"/>
    <w:rsid w:val="00E66DFF"/>
    <w:rsid w:val="00EE7B98"/>
    <w:rsid w:val="00F31D51"/>
    <w:rsid w:val="00F40F05"/>
    <w:rsid w:val="00F447FD"/>
    <w:rsid w:val="00F7590E"/>
    <w:rsid w:val="00F96E1D"/>
    <w:rsid w:val="00FD6F44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6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F13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133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1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33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4412B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rsid w:val="00514C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14C1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E75F2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75F2"/>
    <w:rPr>
      <w:sz w:val="28"/>
    </w:rPr>
  </w:style>
  <w:style w:type="character" w:styleId="Hipercze">
    <w:name w:val="Hyperlink"/>
    <w:uiPriority w:val="99"/>
    <w:unhideWhenUsed/>
    <w:rsid w:val="00E60E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bip.stawiguda.pl/cms/11873/rodo" TargetMode="External"/><Relationship Id="rId1" Type="http://schemas.openxmlformats.org/officeDocument/2006/relationships/hyperlink" Target="mailto:stawiguda@stawiguda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bip.stawiguda.pl/cms/11873/rodo" TargetMode="External"/><Relationship Id="rId1" Type="http://schemas.openxmlformats.org/officeDocument/2006/relationships/hyperlink" Target="mailto:stawiguda@stawigud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kt\Pulpit\Office%20Word%202003%20Loo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AB599-9ACB-4A43-AB4C-B1F0D294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</Pages>
  <Words>1931</Words>
  <Characters>11590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2018-11-08T09:36:00Z</dcterms:created>
  <dcterms:modified xsi:type="dcterms:W3CDTF">2018-11-14T09:05:00Z</dcterms:modified>
</cp:coreProperties>
</file>